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7" w:rsidRPr="002D4E92" w:rsidRDefault="00CC4D57" w:rsidP="002D4E92">
      <w:pPr>
        <w:spacing w:line="480" w:lineRule="exact"/>
        <w:jc w:val="center"/>
        <w:rPr>
          <w:rFonts w:ascii="華康新特明體" w:eastAsia="華康新特明體"/>
          <w:sz w:val="44"/>
          <w:szCs w:val="44"/>
        </w:rPr>
      </w:pPr>
      <w:r w:rsidRPr="004F53EC">
        <w:rPr>
          <w:rFonts w:ascii="華康新特明體" w:eastAsia="華康新特明體" w:hint="eastAsia"/>
          <w:spacing w:val="110"/>
          <w:kern w:val="0"/>
          <w:sz w:val="44"/>
          <w:szCs w:val="44"/>
          <w:fitText w:val="7040" w:id="-2019312896"/>
        </w:rPr>
        <w:t>財團法人佛陀教育基金</w:t>
      </w:r>
      <w:r w:rsidRPr="004F53EC">
        <w:rPr>
          <w:rFonts w:ascii="華康新特明體" w:eastAsia="華康新特明體" w:hint="eastAsia"/>
          <w:kern w:val="0"/>
          <w:sz w:val="44"/>
          <w:szCs w:val="44"/>
          <w:fitText w:val="7040" w:id="-2019312896"/>
        </w:rPr>
        <w:t>會</w:t>
      </w:r>
    </w:p>
    <w:p w:rsidR="00CC4D57" w:rsidRPr="002D4E92" w:rsidRDefault="00CC4D57" w:rsidP="00600956">
      <w:pPr>
        <w:pStyle w:val="DefaultText"/>
        <w:spacing w:line="240" w:lineRule="atLeast"/>
        <w:jc w:val="center"/>
        <w:rPr>
          <w:rFonts w:ascii="王漢宗魏碑體繁" w:eastAsia="王漢宗魏碑體繁"/>
          <w:sz w:val="52"/>
          <w:szCs w:val="52"/>
        </w:rPr>
      </w:pPr>
      <w:r w:rsidRPr="002D4E92">
        <w:rPr>
          <w:rFonts w:ascii="文鼎粗魏碑" w:eastAsia="文鼎粗魏碑" w:hint="eastAsia"/>
          <w:sz w:val="52"/>
          <w:szCs w:val="52"/>
        </w:rPr>
        <w:t>【華嚴懸談研討班】</w:t>
      </w:r>
      <w:r w:rsidRPr="002D4E92">
        <w:rPr>
          <w:rFonts w:ascii="華康特粗楷體" w:eastAsia="華康特粗楷體" w:hint="eastAsia"/>
          <w:sz w:val="52"/>
          <w:szCs w:val="52"/>
        </w:rPr>
        <w:t>報名表</w:t>
      </w:r>
    </w:p>
    <w:p w:rsidR="00CC4D57" w:rsidRPr="00C07CE0" w:rsidRDefault="00CC4D57" w:rsidP="00600956">
      <w:pPr>
        <w:pStyle w:val="DefaultText"/>
        <w:spacing w:line="240" w:lineRule="atLeast"/>
        <w:jc w:val="center"/>
        <w:rPr>
          <w:rFonts w:eastAsia="標楷體"/>
          <w:sz w:val="30"/>
          <w:szCs w:val="30"/>
        </w:rPr>
      </w:pPr>
      <w:r w:rsidRPr="006F3135">
        <w:rPr>
          <w:rFonts w:eastAsia="標楷體" w:hint="eastAsia"/>
          <w:sz w:val="32"/>
          <w:szCs w:val="32"/>
        </w:rPr>
        <w:t>開課日期</w:t>
      </w:r>
      <w:r w:rsidRPr="006F3135">
        <w:rPr>
          <w:rFonts w:eastAsia="標楷體"/>
          <w:sz w:val="32"/>
          <w:szCs w:val="32"/>
        </w:rPr>
        <w:t>:10</w:t>
      </w:r>
      <w:r>
        <w:rPr>
          <w:rFonts w:eastAsia="標楷體"/>
          <w:sz w:val="32"/>
          <w:szCs w:val="32"/>
        </w:rPr>
        <w:t>9</w:t>
      </w:r>
      <w:r w:rsidRPr="006F3135"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9</w:t>
      </w:r>
      <w:r w:rsidRPr="006F3135"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10</w:t>
      </w:r>
      <w:r w:rsidRPr="006F3135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週四下</w:t>
      </w:r>
      <w:r w:rsidRPr="006F3135">
        <w:rPr>
          <w:rFonts w:eastAsia="標楷體" w:hint="eastAsia"/>
          <w:sz w:val="32"/>
          <w:szCs w:val="32"/>
        </w:rPr>
        <w:t>午</w:t>
      </w:r>
      <w:r w:rsidRPr="00600956">
        <w:rPr>
          <w:rFonts w:eastAsia="標楷體"/>
          <w:sz w:val="32"/>
          <w:szCs w:val="32"/>
        </w:rPr>
        <w:t>3:00~5:00</w:t>
      </w:r>
      <w:r w:rsidRPr="00600956">
        <w:rPr>
          <w:rFonts w:eastAsia="標楷體" w:hint="eastAsia"/>
          <w:sz w:val="32"/>
          <w:szCs w:val="32"/>
        </w:rPr>
        <w:t>三學</w:t>
      </w:r>
      <w:r>
        <w:rPr>
          <w:rFonts w:eastAsia="標楷體" w:hint="eastAsia"/>
          <w:sz w:val="32"/>
          <w:szCs w:val="32"/>
        </w:rPr>
        <w:t>教</w:t>
      </w:r>
      <w:r w:rsidRPr="00AA74A8">
        <w:rPr>
          <w:rFonts w:eastAsia="標楷體" w:hint="eastAsia"/>
          <w:sz w:val="32"/>
          <w:szCs w:val="32"/>
        </w:rPr>
        <w:t>室</w:t>
      </w:r>
      <w:r>
        <w:rPr>
          <w:rFonts w:eastAsia="標楷體"/>
          <w:sz w:val="32"/>
          <w:szCs w:val="32"/>
        </w:rPr>
        <w:t>(3)</w:t>
      </w:r>
      <w:r w:rsidRPr="00C07CE0">
        <w:rPr>
          <w:rFonts w:eastAsia="標楷體" w:hint="eastAsia"/>
          <w:sz w:val="30"/>
          <w:szCs w:val="30"/>
        </w:rPr>
        <w:t>填表日期：</w:t>
      </w:r>
      <w:r w:rsidRPr="00C07CE0">
        <w:rPr>
          <w:rFonts w:eastAsia="標楷體"/>
          <w:sz w:val="30"/>
          <w:szCs w:val="30"/>
        </w:rPr>
        <w:t xml:space="preserve"> </w:t>
      </w:r>
      <w:r w:rsidRPr="00C07CE0">
        <w:rPr>
          <w:rFonts w:eastAsia="標楷體" w:hint="eastAsia"/>
          <w:sz w:val="30"/>
          <w:szCs w:val="30"/>
        </w:rPr>
        <w:t>年</w:t>
      </w:r>
      <w:r w:rsidRPr="00C07CE0">
        <w:rPr>
          <w:rFonts w:eastAsia="標楷體"/>
          <w:sz w:val="30"/>
          <w:szCs w:val="30"/>
        </w:rPr>
        <w:t xml:space="preserve">  </w:t>
      </w:r>
      <w:r w:rsidRPr="00C07CE0">
        <w:rPr>
          <w:rFonts w:eastAsia="標楷體" w:hint="eastAsia"/>
          <w:sz w:val="30"/>
          <w:szCs w:val="30"/>
        </w:rPr>
        <w:t>月</w:t>
      </w:r>
      <w:r w:rsidRPr="00C07CE0">
        <w:rPr>
          <w:rFonts w:eastAsia="標楷體"/>
          <w:sz w:val="30"/>
          <w:szCs w:val="30"/>
        </w:rPr>
        <w:t xml:space="preserve">  </w:t>
      </w:r>
      <w:r w:rsidRPr="00C07CE0">
        <w:rPr>
          <w:rFonts w:eastAsia="標楷體" w:hint="eastAsia"/>
          <w:sz w:val="30"/>
          <w:szCs w:val="30"/>
        </w:rPr>
        <w:t>日</w:t>
      </w:r>
    </w:p>
    <w:tbl>
      <w:tblPr>
        <w:tblW w:w="10697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8"/>
        <w:gridCol w:w="2212"/>
        <w:gridCol w:w="1620"/>
        <w:gridCol w:w="1981"/>
        <w:gridCol w:w="1392"/>
        <w:gridCol w:w="2104"/>
      </w:tblGrid>
      <w:tr w:rsidR="00CC4D57" w:rsidTr="002D4E92">
        <w:trPr>
          <w:cantSplit/>
          <w:trHeight w:hRule="exact" w:val="1134"/>
        </w:trPr>
        <w:tc>
          <w:tcPr>
            <w:tcW w:w="1388" w:type="dxa"/>
            <w:tcBorders>
              <w:top w:val="single" w:sz="24" w:space="0" w:color="auto"/>
            </w:tcBorders>
            <w:vAlign w:val="center"/>
          </w:tcPr>
          <w:p w:rsidR="00CC4D57" w:rsidRPr="00DD5BB1" w:rsidRDefault="00CC4D57" w:rsidP="00CC4D57">
            <w:pPr>
              <w:pStyle w:val="DefaultText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 w:rsidRPr="00DD5BB1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212" w:type="dxa"/>
            <w:tcBorders>
              <w:top w:val="single" w:sz="24" w:space="0" w:color="auto"/>
            </w:tcBorders>
            <w:vAlign w:val="center"/>
          </w:tcPr>
          <w:p w:rsidR="00CC4D57" w:rsidRPr="00DD5BB1" w:rsidRDefault="00CC4D57" w:rsidP="009D5EDC">
            <w:pPr>
              <w:pStyle w:val="DefaultText"/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:rsidR="00CC4D57" w:rsidRPr="00DD5BB1" w:rsidRDefault="00CC4D57" w:rsidP="00CC4D57">
            <w:pPr>
              <w:pStyle w:val="DefaultText"/>
              <w:spacing w:line="240" w:lineRule="atLeast"/>
              <w:ind w:leftChars="-50" w:left="31680" w:rightChars="-50" w:right="316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出生年</w:t>
            </w:r>
          </w:p>
        </w:tc>
        <w:tc>
          <w:tcPr>
            <w:tcW w:w="1981" w:type="dxa"/>
            <w:tcBorders>
              <w:top w:val="single" w:sz="24" w:space="0" w:color="auto"/>
            </w:tcBorders>
            <w:vAlign w:val="center"/>
          </w:tcPr>
          <w:p w:rsidR="00CC4D57" w:rsidRPr="00DD5BB1" w:rsidRDefault="00CC4D57" w:rsidP="00DD5BB1">
            <w:pPr>
              <w:pStyle w:val="DefaultText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DD5BB1">
              <w:rPr>
                <w:rFonts w:ascii="標楷體" w:eastAsia="標楷體" w:hAnsi="標楷體"/>
                <w:sz w:val="32"/>
                <w:szCs w:val="32"/>
              </w:rPr>
              <w:t>______</w:t>
            </w:r>
          </w:p>
          <w:p w:rsidR="00CC4D57" w:rsidRPr="00DD5BB1" w:rsidRDefault="00CC4D57" w:rsidP="00DD5BB1">
            <w:pPr>
              <w:pStyle w:val="DefaultText"/>
              <w:spacing w:line="480" w:lineRule="exact"/>
              <w:rPr>
                <w:rFonts w:ascii="標楷體" w:eastAsia="標楷體" w:hAnsi="標楷體"/>
              </w:rPr>
            </w:pPr>
            <w:r w:rsidRPr="00DD5BB1">
              <w:rPr>
                <w:rFonts w:ascii="標楷體" w:eastAsia="標楷體" w:hAnsi="標楷體"/>
                <w:sz w:val="32"/>
                <w:szCs w:val="32"/>
              </w:rPr>
              <w:t>_________</w:t>
            </w: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歲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vAlign w:val="center"/>
          </w:tcPr>
          <w:p w:rsidR="00CC4D57" w:rsidRPr="00DD5BB1" w:rsidRDefault="00CC4D57" w:rsidP="009D5EDC">
            <w:pPr>
              <w:pStyle w:val="DefaultText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Pr="00DD5BB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2104" w:type="dxa"/>
            <w:tcBorders>
              <w:top w:val="single" w:sz="24" w:space="0" w:color="auto"/>
            </w:tcBorders>
            <w:vAlign w:val="center"/>
          </w:tcPr>
          <w:p w:rsidR="00CC4D57" w:rsidRPr="00DD5BB1" w:rsidRDefault="00CC4D57" w:rsidP="009D5EDC">
            <w:pPr>
              <w:pStyle w:val="DefaultText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5BB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男　</w:t>
            </w: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DD5BB1">
              <w:rPr>
                <w:rFonts w:ascii="標楷體" w:eastAsia="標楷體" w:hAnsi="標楷體" w:hint="eastAsia"/>
                <w:b/>
                <w:sz w:val="30"/>
                <w:szCs w:val="30"/>
              </w:rPr>
              <w:t>女</w:t>
            </w:r>
          </w:p>
        </w:tc>
      </w:tr>
      <w:tr w:rsidR="00CC4D57" w:rsidTr="00A25653">
        <w:trPr>
          <w:cantSplit/>
          <w:trHeight w:hRule="exact" w:val="851"/>
        </w:trPr>
        <w:tc>
          <w:tcPr>
            <w:tcW w:w="1388" w:type="dxa"/>
            <w:vAlign w:val="center"/>
          </w:tcPr>
          <w:p w:rsidR="00CC4D57" w:rsidRPr="00DD5BB1" w:rsidRDefault="00CC4D57" w:rsidP="00CC4D57">
            <w:pPr>
              <w:pStyle w:val="DefaultText"/>
              <w:spacing w:line="400" w:lineRule="exact"/>
              <w:ind w:leftChars="-50" w:left="31680" w:rightChars="-50" w:right="316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DD5BB1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D5BB1">
              <w:rPr>
                <w:rFonts w:ascii="標楷體" w:eastAsia="標楷體" w:hAnsi="標楷體" w:hint="eastAsia"/>
                <w:sz w:val="22"/>
                <w:szCs w:val="22"/>
              </w:rPr>
              <w:t>務必填寫</w:t>
            </w:r>
            <w:r w:rsidRPr="00DD5BB1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9309" w:type="dxa"/>
            <w:gridSpan w:val="5"/>
            <w:vAlign w:val="center"/>
          </w:tcPr>
          <w:p w:rsidR="00CC4D57" w:rsidRPr="00DD5BB1" w:rsidRDefault="00CC4D57" w:rsidP="00DD5BB1">
            <w:pPr>
              <w:pStyle w:val="DefaultText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手機：　　　　　　　　　　　電話：</w:t>
            </w:r>
          </w:p>
        </w:tc>
      </w:tr>
      <w:tr w:rsidR="00CC4D57" w:rsidTr="002D4E92">
        <w:trPr>
          <w:cantSplit/>
          <w:trHeight w:hRule="exact" w:val="1701"/>
        </w:trPr>
        <w:tc>
          <w:tcPr>
            <w:tcW w:w="1388" w:type="dxa"/>
            <w:vAlign w:val="center"/>
          </w:tcPr>
          <w:p w:rsidR="00CC4D57" w:rsidRPr="00DD5BB1" w:rsidRDefault="00CC4D57" w:rsidP="002D4E92">
            <w:pPr>
              <w:pStyle w:val="DefaultText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BB1">
              <w:rPr>
                <w:rFonts w:ascii="標楷體" w:eastAsia="標楷體" w:hAnsi="標楷體" w:hint="eastAsia"/>
                <w:sz w:val="32"/>
                <w:szCs w:val="32"/>
              </w:rPr>
              <w:t>曾學習課程</w:t>
            </w:r>
          </w:p>
        </w:tc>
        <w:tc>
          <w:tcPr>
            <w:tcW w:w="9309" w:type="dxa"/>
            <w:gridSpan w:val="5"/>
            <w:vAlign w:val="center"/>
          </w:tcPr>
          <w:p w:rsidR="00CC4D57" w:rsidRPr="00DD5BB1" w:rsidRDefault="00CC4D57" w:rsidP="00DD5BB1">
            <w:pPr>
              <w:pStyle w:val="DefaultText"/>
              <w:spacing w:line="5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華嚴：約</w:t>
            </w:r>
            <w:r w:rsidRPr="00DD5BB1">
              <w:rPr>
                <w:rFonts w:ascii="標楷體" w:eastAsia="標楷體" w:hAnsi="標楷體"/>
                <w:sz w:val="36"/>
                <w:szCs w:val="36"/>
              </w:rPr>
              <w:t>________</w:t>
            </w: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年。　　　天台，約</w:t>
            </w:r>
            <w:r w:rsidRPr="00DD5BB1">
              <w:rPr>
                <w:rFonts w:ascii="標楷體" w:eastAsia="標楷體" w:hAnsi="標楷體"/>
                <w:sz w:val="36"/>
                <w:szCs w:val="36"/>
              </w:rPr>
              <w:t>________</w:t>
            </w: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  <w:p w:rsidR="00CC4D57" w:rsidRPr="00DD5BB1" w:rsidRDefault="00CC4D57" w:rsidP="00DD5BB1">
            <w:pPr>
              <w:pStyle w:val="DefaultText"/>
              <w:spacing w:line="5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淨土，約</w:t>
            </w:r>
            <w:r w:rsidRPr="00DD5BB1">
              <w:rPr>
                <w:rFonts w:ascii="標楷體" w:eastAsia="標楷體" w:hAnsi="標楷體"/>
                <w:sz w:val="36"/>
                <w:szCs w:val="36"/>
              </w:rPr>
              <w:t>________</w:t>
            </w: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年。</w:t>
            </w:r>
          </w:p>
          <w:p w:rsidR="00CC4D57" w:rsidRPr="00DD5BB1" w:rsidRDefault="00CC4D57" w:rsidP="00DD5BB1">
            <w:pPr>
              <w:pStyle w:val="DefaultText"/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其他</w:t>
            </w:r>
            <w:r w:rsidRPr="00DD5BB1">
              <w:rPr>
                <w:rFonts w:ascii="標楷體" w:eastAsia="標楷體" w:hAnsi="標楷體"/>
                <w:sz w:val="36"/>
                <w:szCs w:val="36"/>
              </w:rPr>
              <w:t>:_____________________________________</w:t>
            </w: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</w:tr>
      <w:tr w:rsidR="00CC4D57" w:rsidRPr="008B116E" w:rsidTr="009D5EDC">
        <w:trPr>
          <w:cantSplit/>
          <w:trHeight w:hRule="exact" w:val="1701"/>
        </w:trPr>
        <w:tc>
          <w:tcPr>
            <w:tcW w:w="10697" w:type="dxa"/>
            <w:gridSpan w:val="6"/>
            <w:tcBorders>
              <w:bottom w:val="single" w:sz="24" w:space="0" w:color="auto"/>
            </w:tcBorders>
          </w:tcPr>
          <w:p w:rsidR="00CC4D57" w:rsidRPr="00DD5BB1" w:rsidRDefault="00CC4D57" w:rsidP="009D5EDC">
            <w:pPr>
              <w:pStyle w:val="DefaultText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是否接觸過《華嚴疏鈔》相關課程：</w:t>
            </w:r>
            <w:r w:rsidRPr="00DD5BB1">
              <w:rPr>
                <w:rFonts w:ascii="標楷體" w:eastAsia="標楷體" w:hAnsi="標楷體" w:cs="Batang" w:hint="eastAsia"/>
                <w:b/>
                <w:sz w:val="40"/>
                <w:szCs w:val="40"/>
              </w:rPr>
              <w:t>□</w:t>
            </w:r>
            <w:r w:rsidRPr="00DD5BB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是　</w:t>
            </w:r>
            <w:r w:rsidRPr="00DD5BB1">
              <w:rPr>
                <w:rFonts w:ascii="標楷體" w:eastAsia="標楷體" w:hAnsi="標楷體" w:cs="Batang" w:hint="eastAsia"/>
                <w:b/>
                <w:sz w:val="40"/>
                <w:szCs w:val="40"/>
              </w:rPr>
              <w:t>□</w:t>
            </w:r>
            <w:r w:rsidRPr="00DD5BB1">
              <w:rPr>
                <w:rFonts w:ascii="標楷體" w:eastAsia="標楷體" w:hAnsi="標楷體" w:hint="eastAsia"/>
                <w:b/>
                <w:sz w:val="36"/>
                <w:szCs w:val="36"/>
              </w:rPr>
              <w:t>否</w:t>
            </w:r>
          </w:p>
          <w:p w:rsidR="00CC4D57" w:rsidRPr="00DD5BB1" w:rsidRDefault="00CC4D57" w:rsidP="009D5EDC">
            <w:pPr>
              <w:pStyle w:val="DefaultTex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D5BB1">
              <w:rPr>
                <w:rFonts w:ascii="標楷體" w:eastAsia="標楷體" w:hAnsi="標楷體" w:hint="eastAsia"/>
                <w:sz w:val="36"/>
                <w:szCs w:val="36"/>
              </w:rPr>
              <w:t>若是，請告知：</w:t>
            </w:r>
            <w:r w:rsidRPr="00DD5BB1">
              <w:rPr>
                <w:rFonts w:ascii="標楷體" w:eastAsia="標楷體" w:hAnsi="標楷體"/>
                <w:sz w:val="36"/>
                <w:szCs w:val="36"/>
              </w:rPr>
              <w:t>__________________________________</w:t>
            </w:r>
          </w:p>
        </w:tc>
      </w:tr>
    </w:tbl>
    <w:p w:rsidR="00CC4D57" w:rsidRDefault="00CC4D57" w:rsidP="00EA16D6">
      <w:pPr>
        <w:spacing w:line="60" w:lineRule="exact"/>
      </w:pPr>
    </w:p>
    <w:sectPr w:rsidR="00CC4D57" w:rsidSect="00EA16D6">
      <w:pgSz w:w="11907" w:h="8392" w:orient="landscape" w:code="11"/>
      <w:pgMar w:top="340" w:right="567" w:bottom="340" w:left="567" w:header="113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57" w:rsidRDefault="00CC4D57" w:rsidP="008A12F6">
      <w:r>
        <w:separator/>
      </w:r>
    </w:p>
  </w:endnote>
  <w:endnote w:type="continuationSeparator" w:id="0">
    <w:p w:rsidR="00CC4D57" w:rsidRDefault="00CC4D57" w:rsidP="008A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王漢宗顏楷體繁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王漢宗魏碑體繁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57" w:rsidRDefault="00CC4D57" w:rsidP="008A12F6">
      <w:r>
        <w:separator/>
      </w:r>
    </w:p>
  </w:footnote>
  <w:footnote w:type="continuationSeparator" w:id="0">
    <w:p w:rsidR="00CC4D57" w:rsidRDefault="00CC4D57" w:rsidP="008A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106"/>
    <w:multiLevelType w:val="hybridMultilevel"/>
    <w:tmpl w:val="86609292"/>
    <w:lvl w:ilvl="0" w:tplc="AB184B7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王漢宗顏楷體繁" w:eastAsia="王漢宗顏楷體繁" w:hAnsi="Times New Roman" w:hint="eastAsia"/>
        <w:b w:val="0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20"/>
    <w:rsid w:val="00086FBC"/>
    <w:rsid w:val="00090544"/>
    <w:rsid w:val="000A042F"/>
    <w:rsid w:val="001D6174"/>
    <w:rsid w:val="002515A6"/>
    <w:rsid w:val="002D4E92"/>
    <w:rsid w:val="002F55AD"/>
    <w:rsid w:val="00495476"/>
    <w:rsid w:val="004F53EC"/>
    <w:rsid w:val="005644F5"/>
    <w:rsid w:val="005F1F74"/>
    <w:rsid w:val="00600956"/>
    <w:rsid w:val="006453FC"/>
    <w:rsid w:val="006F3135"/>
    <w:rsid w:val="00715628"/>
    <w:rsid w:val="007934FC"/>
    <w:rsid w:val="00833690"/>
    <w:rsid w:val="008666EC"/>
    <w:rsid w:val="008A12F6"/>
    <w:rsid w:val="008B116E"/>
    <w:rsid w:val="008C6220"/>
    <w:rsid w:val="009D16E7"/>
    <w:rsid w:val="009D5EDC"/>
    <w:rsid w:val="00A25653"/>
    <w:rsid w:val="00AA2BE7"/>
    <w:rsid w:val="00AA74A8"/>
    <w:rsid w:val="00B661F0"/>
    <w:rsid w:val="00B71AB3"/>
    <w:rsid w:val="00C07CE0"/>
    <w:rsid w:val="00C31EFA"/>
    <w:rsid w:val="00CC4D57"/>
    <w:rsid w:val="00DB0190"/>
    <w:rsid w:val="00DC1116"/>
    <w:rsid w:val="00DD5BB1"/>
    <w:rsid w:val="00E26005"/>
    <w:rsid w:val="00EA16D6"/>
    <w:rsid w:val="00ED33BF"/>
    <w:rsid w:val="00F9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B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47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12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12F6"/>
    <w:rPr>
      <w:rFonts w:cs="Times New Roman"/>
      <w:sz w:val="20"/>
      <w:szCs w:val="20"/>
    </w:rPr>
  </w:style>
  <w:style w:type="paragraph" w:customStyle="1" w:styleId="DefaultText">
    <w:name w:val="Default Text"/>
    <w:basedOn w:val="Normal"/>
    <w:uiPriority w:val="99"/>
    <w:rsid w:val="00600956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財 團 法 人 佛 陀 教 育 基 金 會</dc:title>
  <dc:subject/>
  <dc:creator>User</dc:creator>
  <cp:keywords/>
  <dc:description/>
  <cp:lastModifiedBy>w158</cp:lastModifiedBy>
  <cp:revision>8</cp:revision>
  <cp:lastPrinted>2020-07-20T06:51:00Z</cp:lastPrinted>
  <dcterms:created xsi:type="dcterms:W3CDTF">2020-07-20T01:31:00Z</dcterms:created>
  <dcterms:modified xsi:type="dcterms:W3CDTF">2020-07-20T06:59:00Z</dcterms:modified>
</cp:coreProperties>
</file>